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02CD" w14:textId="77777777" w:rsidR="00EE1B8F" w:rsidRDefault="00EE1B8F" w:rsidP="00EE1B8F">
      <w:pPr>
        <w:ind w:left="708" w:hanging="708"/>
        <w:jc w:val="center"/>
        <w:rPr>
          <w:rFonts w:ascii="Arial" w:hAnsi="Arial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6B51B" wp14:editId="332EB2B4">
                <wp:simplePos x="0" y="0"/>
                <wp:positionH relativeFrom="column">
                  <wp:posOffset>1985645</wp:posOffset>
                </wp:positionH>
                <wp:positionV relativeFrom="paragraph">
                  <wp:posOffset>78740</wp:posOffset>
                </wp:positionV>
                <wp:extent cx="2857500" cy="775970"/>
                <wp:effectExtent l="0" t="0" r="0" b="508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8C1F7B" w14:textId="77777777" w:rsidR="00EE1B8F" w:rsidRPr="001B2F0A" w:rsidRDefault="00EE1B8F" w:rsidP="00EE1B8F">
                            <w:pPr>
                              <w:ind w:left="708" w:hanging="708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1B2F0A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Schule an der </w:t>
                            </w:r>
                            <w:r w:rsidRPr="0016240E">
                              <w:rPr>
                                <w:rFonts w:ascii="Arial" w:hAnsi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ALTENAU</w:t>
                            </w:r>
                          </w:p>
                          <w:p w14:paraId="37A07917" w14:textId="77777777" w:rsidR="001B2F0A" w:rsidRPr="001B2F0A" w:rsidRDefault="001B2F0A" w:rsidP="00EE1B8F">
                            <w:pPr>
                              <w:ind w:left="708" w:hanging="708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252452B" w14:textId="77777777" w:rsidR="00EE1B8F" w:rsidRPr="001B2F0A" w:rsidRDefault="00EE1B8F" w:rsidP="00EE1B8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B2F0A">
                              <w:rPr>
                                <w:rFonts w:ascii="Arial" w:hAnsi="Arial"/>
                                <w:b/>
                              </w:rPr>
                              <w:t>Sekundarschule der Gemeinde Borchen</w:t>
                            </w:r>
                          </w:p>
                          <w:p w14:paraId="493445FB" w14:textId="77777777" w:rsidR="00EE1B8F" w:rsidRPr="001B2F0A" w:rsidRDefault="00EE1B8F" w:rsidP="0057570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B2F0A">
                              <w:rPr>
                                <w:rFonts w:ascii="Arial" w:hAnsi="Arial"/>
                                <w:b/>
                              </w:rPr>
                              <w:t>Sekundarstufe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5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6.35pt;margin-top:6.2pt;width:225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qnHgIAADoEAAAOAAAAZHJzL2Uyb0RvYy54bWysU8tu2zAQvBfoPxC815JdK0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" filled="f" stroked="f" strokeweight=".5pt">
                <v:textbox>
                  <w:txbxContent>
                    <w:p w14:paraId="418C1F7B" w14:textId="77777777" w:rsidR="00EE1B8F" w:rsidRPr="001B2F0A" w:rsidRDefault="00EE1B8F" w:rsidP="00EE1B8F">
                      <w:pPr>
                        <w:ind w:left="708" w:hanging="708"/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1B2F0A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Schule an der </w:t>
                      </w:r>
                      <w:r w:rsidRPr="0016240E">
                        <w:rPr>
                          <w:rFonts w:ascii="Arial" w:hAnsi="Arial"/>
                          <w:b/>
                          <w:color w:val="0070C0"/>
                          <w:sz w:val="36"/>
                          <w:szCs w:val="36"/>
                        </w:rPr>
                        <w:t>ALTENAU</w:t>
                      </w:r>
                    </w:p>
                    <w:p w14:paraId="37A07917" w14:textId="77777777" w:rsidR="001B2F0A" w:rsidRPr="001B2F0A" w:rsidRDefault="001B2F0A" w:rsidP="00EE1B8F">
                      <w:pPr>
                        <w:ind w:left="708" w:hanging="708"/>
                        <w:jc w:val="center"/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</w:p>
                    <w:p w14:paraId="2252452B" w14:textId="77777777" w:rsidR="00EE1B8F" w:rsidRPr="001B2F0A" w:rsidRDefault="00EE1B8F" w:rsidP="00EE1B8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1B2F0A">
                        <w:rPr>
                          <w:rFonts w:ascii="Arial" w:hAnsi="Arial"/>
                          <w:b/>
                        </w:rPr>
                        <w:t>Sekundarschule der Gemeinde Borchen</w:t>
                      </w:r>
                    </w:p>
                    <w:p w14:paraId="493445FB" w14:textId="77777777" w:rsidR="00EE1B8F" w:rsidRPr="001B2F0A" w:rsidRDefault="00EE1B8F" w:rsidP="0057570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1B2F0A">
                        <w:rPr>
                          <w:rFonts w:ascii="Arial" w:hAnsi="Arial"/>
                          <w:b/>
                        </w:rPr>
                        <w:t>Sekundarstufe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218A6F25" wp14:editId="56D6AA6B">
            <wp:simplePos x="0" y="0"/>
            <wp:positionH relativeFrom="column">
              <wp:posOffset>-138430</wp:posOffset>
            </wp:positionH>
            <wp:positionV relativeFrom="paragraph">
              <wp:posOffset>-163830</wp:posOffset>
            </wp:positionV>
            <wp:extent cx="146685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19" y="21351"/>
                <wp:lineTo x="213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dauswah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74364" w14:textId="77777777" w:rsidR="00EE1B8F" w:rsidRPr="00EE1B8F" w:rsidRDefault="00EE1B8F">
      <w:pPr>
        <w:rPr>
          <w:rFonts w:ascii="Arial" w:hAnsi="Arial"/>
          <w:i/>
          <w:sz w:val="18"/>
        </w:rPr>
      </w:pPr>
    </w:p>
    <w:p w14:paraId="51C15A20" w14:textId="77777777" w:rsidR="00EE1B8F" w:rsidRPr="00EE1B8F" w:rsidRDefault="00EE1B8F">
      <w:pPr>
        <w:rPr>
          <w:rFonts w:ascii="Arial" w:hAnsi="Arial"/>
          <w:i/>
          <w:sz w:val="18"/>
        </w:rPr>
      </w:pPr>
    </w:p>
    <w:p w14:paraId="01AB4EC7" w14:textId="77777777" w:rsidR="00EE1B8F" w:rsidRPr="00EE1B8F" w:rsidRDefault="00EE1B8F">
      <w:pPr>
        <w:rPr>
          <w:rFonts w:ascii="Arial" w:hAnsi="Arial"/>
          <w:i/>
          <w:sz w:val="18"/>
        </w:rPr>
      </w:pPr>
    </w:p>
    <w:p w14:paraId="23F9D0E8" w14:textId="77777777" w:rsidR="00EE1B8F" w:rsidRPr="00EE1B8F" w:rsidRDefault="00EE1B8F">
      <w:pPr>
        <w:rPr>
          <w:rFonts w:ascii="Arial" w:hAnsi="Arial"/>
          <w:i/>
          <w:sz w:val="18"/>
        </w:rPr>
      </w:pPr>
    </w:p>
    <w:p w14:paraId="41D018FE" w14:textId="77777777" w:rsidR="00A31597" w:rsidRPr="00EE1B8F" w:rsidRDefault="00A31597">
      <w:pPr>
        <w:rPr>
          <w:rFonts w:ascii="Arial" w:hAnsi="Arial"/>
          <w:i/>
          <w:sz w:val="16"/>
          <w:szCs w:val="16"/>
        </w:rPr>
      </w:pPr>
      <w:r w:rsidRPr="00EE1B8F">
        <w:rPr>
          <w:rFonts w:ascii="Arial" w:hAnsi="Arial"/>
          <w:i/>
          <w:sz w:val="18"/>
        </w:rPr>
        <w:tab/>
      </w:r>
      <w:r w:rsidRPr="00EE1B8F">
        <w:rPr>
          <w:rFonts w:ascii="Arial" w:hAnsi="Arial"/>
          <w:i/>
          <w:sz w:val="18"/>
        </w:rPr>
        <w:tab/>
      </w:r>
      <w:r w:rsidRPr="00EE1B8F">
        <w:rPr>
          <w:rFonts w:ascii="Arial" w:hAnsi="Arial"/>
          <w:i/>
          <w:sz w:val="18"/>
        </w:rPr>
        <w:tab/>
      </w:r>
      <w:r w:rsidRPr="00EE1B8F">
        <w:rPr>
          <w:rFonts w:ascii="Arial" w:hAnsi="Arial"/>
          <w:i/>
          <w:sz w:val="18"/>
        </w:rPr>
        <w:tab/>
      </w:r>
      <w:r w:rsidR="007632FD" w:rsidRPr="00EE1B8F">
        <w:rPr>
          <w:rFonts w:ascii="Arial" w:hAnsi="Arial"/>
          <w:i/>
          <w:sz w:val="18"/>
        </w:rPr>
        <w:tab/>
        <w:t xml:space="preserve">      </w:t>
      </w:r>
      <w:r w:rsidR="007632FD" w:rsidRPr="00EE1B8F">
        <w:rPr>
          <w:rFonts w:ascii="Arial" w:hAnsi="Arial"/>
          <w:i/>
          <w:sz w:val="18"/>
        </w:rPr>
        <w:tab/>
      </w:r>
      <w:r w:rsidR="00634D99" w:rsidRPr="00EE1B8F">
        <w:rPr>
          <w:rFonts w:ascii="Arial" w:hAnsi="Arial"/>
          <w:i/>
          <w:sz w:val="18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</w:p>
    <w:p w14:paraId="675BA868" w14:textId="77777777" w:rsidR="00381473" w:rsidRPr="00EE1B8F" w:rsidRDefault="00381473">
      <w:pPr>
        <w:rPr>
          <w:rFonts w:ascii="Arial" w:hAnsi="Arial"/>
          <w:i/>
          <w:sz w:val="16"/>
          <w:szCs w:val="16"/>
        </w:rPr>
      </w:pPr>
    </w:p>
    <w:p w14:paraId="42587958" w14:textId="77777777" w:rsidR="00400076" w:rsidRDefault="00A31597">
      <w:pPr>
        <w:rPr>
          <w:rFonts w:ascii="Arial" w:hAnsi="Arial"/>
          <w:sz w:val="16"/>
          <w:szCs w:val="16"/>
        </w:rPr>
      </w:pPr>
      <w:r w:rsidRPr="001B2F0A">
        <w:rPr>
          <w:rFonts w:ascii="Arial" w:hAnsi="Arial"/>
          <w:sz w:val="16"/>
          <w:szCs w:val="16"/>
        </w:rPr>
        <w:t xml:space="preserve">Schule an der </w:t>
      </w:r>
      <w:r w:rsidR="00326AB4">
        <w:rPr>
          <w:rFonts w:ascii="Arial" w:hAnsi="Arial"/>
          <w:sz w:val="16"/>
          <w:szCs w:val="16"/>
        </w:rPr>
        <w:t>ALTENAU</w:t>
      </w:r>
      <w:r w:rsidRPr="001B2F0A">
        <w:rPr>
          <w:rFonts w:ascii="Arial" w:hAnsi="Arial"/>
          <w:sz w:val="16"/>
          <w:szCs w:val="16"/>
        </w:rPr>
        <w:t xml:space="preserve"> </w:t>
      </w:r>
      <w:r w:rsidR="001B2F0A">
        <w:rPr>
          <w:rFonts w:ascii="Arial" w:hAnsi="Arial"/>
          <w:sz w:val="16"/>
          <w:szCs w:val="16"/>
        </w:rPr>
        <w:t xml:space="preserve"> </w:t>
      </w:r>
      <w:r w:rsidRPr="001B2F0A">
        <w:rPr>
          <w:rFonts w:ascii="Arial" w:hAnsi="Arial"/>
          <w:sz w:val="16"/>
          <w:szCs w:val="16"/>
        </w:rPr>
        <w:t xml:space="preserve"> Unter der</w:t>
      </w:r>
      <w:r w:rsidR="00087B2D">
        <w:rPr>
          <w:rFonts w:ascii="Arial" w:hAnsi="Arial"/>
          <w:sz w:val="16"/>
          <w:szCs w:val="16"/>
        </w:rPr>
        <w:t xml:space="preserve"> </w:t>
      </w:r>
      <w:r w:rsidRPr="001B2F0A">
        <w:rPr>
          <w:rFonts w:ascii="Arial" w:hAnsi="Arial"/>
          <w:sz w:val="16"/>
          <w:szCs w:val="16"/>
        </w:rPr>
        <w:t xml:space="preserve"> Burg 3</w:t>
      </w:r>
      <w:r w:rsidR="001B2F0A">
        <w:rPr>
          <w:rFonts w:ascii="Arial" w:hAnsi="Arial"/>
          <w:sz w:val="16"/>
          <w:szCs w:val="16"/>
        </w:rPr>
        <w:t xml:space="preserve"> </w:t>
      </w:r>
      <w:r w:rsidRPr="001B2F0A">
        <w:rPr>
          <w:rFonts w:ascii="Arial" w:hAnsi="Arial"/>
          <w:sz w:val="16"/>
          <w:szCs w:val="16"/>
        </w:rPr>
        <w:t xml:space="preserve">   33178 Borchen</w:t>
      </w:r>
      <w:r w:rsidR="00EE1B8F" w:rsidRPr="001B2F0A">
        <w:rPr>
          <w:rFonts w:ascii="Arial" w:hAnsi="Arial"/>
          <w:sz w:val="16"/>
          <w:szCs w:val="16"/>
        </w:rPr>
        <w:tab/>
      </w:r>
      <w:r w:rsidR="001B2F0A" w:rsidRPr="001B2F0A">
        <w:rPr>
          <w:rFonts w:ascii="Arial" w:hAnsi="Arial"/>
          <w:sz w:val="16"/>
          <w:szCs w:val="16"/>
        </w:rPr>
        <w:tab/>
      </w:r>
      <w:r w:rsidR="00400076">
        <w:rPr>
          <w:rFonts w:ascii="Arial" w:hAnsi="Arial"/>
          <w:sz w:val="16"/>
          <w:szCs w:val="16"/>
        </w:rPr>
        <w:t xml:space="preserve">Tel.: </w:t>
      </w:r>
      <w:r w:rsidR="00400076">
        <w:rPr>
          <w:rFonts w:ascii="Arial" w:hAnsi="Arial"/>
          <w:sz w:val="16"/>
          <w:szCs w:val="16"/>
        </w:rPr>
        <w:tab/>
        <w:t>05251/4177900</w:t>
      </w:r>
    </w:p>
    <w:p w14:paraId="5733FD75" w14:textId="77777777" w:rsidR="001B2F0A" w:rsidRPr="001B2F0A" w:rsidRDefault="0040007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Fax:</w:t>
      </w:r>
      <w:r>
        <w:rPr>
          <w:rFonts w:ascii="Arial" w:hAnsi="Arial"/>
          <w:sz w:val="16"/>
          <w:szCs w:val="16"/>
        </w:rPr>
        <w:tab/>
        <w:t>05251/417790-19</w:t>
      </w:r>
      <w:r w:rsidR="001B2F0A" w:rsidRPr="001B2F0A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8E6572">
        <w:rPr>
          <w:rFonts w:ascii="Arial" w:hAnsi="Arial"/>
          <w:sz w:val="16"/>
          <w:szCs w:val="16"/>
        </w:rPr>
        <w:t>E</w:t>
      </w:r>
      <w:r>
        <w:rPr>
          <w:rFonts w:ascii="Arial" w:hAnsi="Arial"/>
          <w:sz w:val="16"/>
          <w:szCs w:val="16"/>
        </w:rPr>
        <w:t>-</w:t>
      </w:r>
      <w:r w:rsidR="008E6572">
        <w:rPr>
          <w:rFonts w:ascii="Arial" w:hAnsi="Arial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>ail:</w:t>
      </w:r>
      <w:r>
        <w:rPr>
          <w:rFonts w:ascii="Arial" w:hAnsi="Arial"/>
          <w:sz w:val="16"/>
          <w:szCs w:val="16"/>
        </w:rPr>
        <w:tab/>
      </w:r>
      <w:hyperlink r:id="rId8" w:history="1">
        <w:r w:rsidRPr="00D22F2F">
          <w:rPr>
            <w:rStyle w:val="Hyperlink"/>
            <w:rFonts w:ascii="Arial" w:hAnsi="Arial"/>
            <w:sz w:val="16"/>
            <w:szCs w:val="16"/>
          </w:rPr>
          <w:t>sekretariat@sekundarschule-borchen.de</w:t>
        </w:r>
      </w:hyperlink>
      <w:r>
        <w:rPr>
          <w:rFonts w:ascii="Arial" w:hAnsi="Arial"/>
          <w:sz w:val="16"/>
          <w:szCs w:val="16"/>
        </w:rPr>
        <w:br/>
      </w:r>
      <w:r w:rsidR="001B2F0A" w:rsidRPr="001B2F0A">
        <w:rPr>
          <w:rFonts w:ascii="Arial" w:hAnsi="Arial"/>
          <w:sz w:val="16"/>
          <w:szCs w:val="16"/>
        </w:rPr>
        <w:tab/>
      </w:r>
      <w:r w:rsidR="001B2F0A" w:rsidRPr="001B2F0A">
        <w:rPr>
          <w:rFonts w:ascii="Arial" w:hAnsi="Arial"/>
          <w:sz w:val="16"/>
          <w:szCs w:val="16"/>
        </w:rPr>
        <w:tab/>
      </w:r>
      <w:r w:rsidR="001B2F0A" w:rsidRPr="001B2F0A">
        <w:rPr>
          <w:rFonts w:ascii="Arial" w:hAnsi="Arial"/>
          <w:sz w:val="16"/>
          <w:szCs w:val="16"/>
        </w:rPr>
        <w:tab/>
      </w:r>
      <w:r w:rsidR="001B2F0A" w:rsidRPr="001B2F0A">
        <w:rPr>
          <w:rFonts w:ascii="Arial" w:hAnsi="Arial"/>
          <w:sz w:val="16"/>
          <w:szCs w:val="16"/>
        </w:rPr>
        <w:tab/>
      </w:r>
    </w:p>
    <w:p w14:paraId="008F5F34" w14:textId="77777777" w:rsidR="00A15AC8" w:rsidRDefault="00A15AC8" w:rsidP="00A15AC8">
      <w:pPr>
        <w:rPr>
          <w:rFonts w:ascii="Arial" w:hAnsi="Arial" w:cs="Arial"/>
          <w:sz w:val="24"/>
        </w:rPr>
      </w:pPr>
    </w:p>
    <w:p w14:paraId="1743FE5F" w14:textId="050A7E68" w:rsidR="00A15AC8" w:rsidRPr="00A15AC8" w:rsidRDefault="00A15AC8" w:rsidP="00A15AC8">
      <w:pPr>
        <w:rPr>
          <w:rFonts w:ascii="Arial" w:hAnsi="Arial" w:cs="Arial"/>
          <w:sz w:val="24"/>
        </w:rPr>
      </w:pPr>
      <w:r w:rsidRPr="00A15AC8">
        <w:rPr>
          <w:rFonts w:ascii="Arial" w:hAnsi="Arial" w:cs="Arial"/>
          <w:sz w:val="24"/>
        </w:rPr>
        <w:t>__________________________________________</w:t>
      </w:r>
      <w:r w:rsidR="00D93D29">
        <w:rPr>
          <w:rFonts w:ascii="Arial" w:hAnsi="Arial" w:cs="Arial"/>
          <w:sz w:val="24"/>
        </w:rPr>
        <w:tab/>
      </w:r>
      <w:r w:rsidRPr="00A15AC8">
        <w:rPr>
          <w:rFonts w:ascii="Arial" w:hAnsi="Arial" w:cs="Arial"/>
          <w:sz w:val="24"/>
        </w:rPr>
        <w:t xml:space="preserve">Klasse: </w:t>
      </w:r>
      <w:r w:rsidR="00334932">
        <w:rPr>
          <w:rFonts w:ascii="Arial" w:hAnsi="Arial" w:cs="Arial"/>
          <w:sz w:val="24"/>
        </w:rPr>
        <w:t>10</w:t>
      </w:r>
      <w:r w:rsidR="008760C1">
        <w:rPr>
          <w:rFonts w:ascii="Arial" w:hAnsi="Arial" w:cs="Arial"/>
          <w:sz w:val="24"/>
        </w:rPr>
        <w:t>a</w:t>
      </w:r>
      <w:r w:rsidR="00400076">
        <w:rPr>
          <w:rFonts w:ascii="Arial" w:hAnsi="Arial" w:cs="Arial"/>
          <w:sz w:val="24"/>
        </w:rPr>
        <w:tab/>
      </w:r>
      <w:r w:rsidR="00400076">
        <w:rPr>
          <w:rFonts w:ascii="Arial" w:hAnsi="Arial" w:cs="Arial"/>
          <w:sz w:val="24"/>
        </w:rPr>
        <w:tab/>
      </w:r>
      <w:r w:rsidR="00D93D29">
        <w:rPr>
          <w:rFonts w:ascii="Arial" w:hAnsi="Arial" w:cs="Arial"/>
          <w:sz w:val="24"/>
        </w:rPr>
        <w:t>Febru</w:t>
      </w:r>
      <w:r w:rsidR="00335C42">
        <w:rPr>
          <w:rFonts w:ascii="Arial" w:hAnsi="Arial" w:cs="Arial"/>
          <w:sz w:val="24"/>
        </w:rPr>
        <w:t>ar</w:t>
      </w:r>
      <w:r w:rsidR="00400076">
        <w:rPr>
          <w:rFonts w:ascii="Arial" w:hAnsi="Arial" w:cs="Arial"/>
          <w:sz w:val="24"/>
        </w:rPr>
        <w:t xml:space="preserve"> 20</w:t>
      </w:r>
      <w:r w:rsidR="006312E0">
        <w:rPr>
          <w:rFonts w:ascii="Arial" w:hAnsi="Arial" w:cs="Arial"/>
          <w:sz w:val="24"/>
        </w:rPr>
        <w:t>2</w:t>
      </w:r>
      <w:r w:rsidR="00D93D29">
        <w:rPr>
          <w:rFonts w:ascii="Arial" w:hAnsi="Arial" w:cs="Arial"/>
          <w:sz w:val="24"/>
        </w:rPr>
        <w:t>3</w:t>
      </w:r>
    </w:p>
    <w:p w14:paraId="268249FF" w14:textId="77777777" w:rsidR="00A15AC8" w:rsidRDefault="00A15AC8" w:rsidP="00A15AC8">
      <w:pPr>
        <w:rPr>
          <w:rFonts w:ascii="Arial" w:hAnsi="Arial" w:cs="Arial"/>
          <w:sz w:val="16"/>
          <w:szCs w:val="16"/>
        </w:rPr>
      </w:pPr>
      <w:r w:rsidRPr="007C11DC">
        <w:rPr>
          <w:rFonts w:ascii="Arial" w:hAnsi="Arial" w:cs="Arial"/>
          <w:sz w:val="16"/>
          <w:szCs w:val="16"/>
        </w:rPr>
        <w:t>Vorname, Nachname</w:t>
      </w:r>
    </w:p>
    <w:p w14:paraId="6F5D858D" w14:textId="77777777" w:rsidR="00A15AC8" w:rsidRDefault="00A15AC8" w:rsidP="00D93D29">
      <w:pPr>
        <w:jc w:val="center"/>
        <w:rPr>
          <w:rFonts w:ascii="Arial" w:hAnsi="Arial" w:cs="Arial"/>
          <w:sz w:val="24"/>
          <w:szCs w:val="24"/>
        </w:rPr>
      </w:pPr>
    </w:p>
    <w:p w14:paraId="71D96679" w14:textId="19A9DF19" w:rsidR="00A15AC8" w:rsidRPr="006D23A7" w:rsidRDefault="006D23A7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="00D93D29">
        <w:rPr>
          <w:rFonts w:ascii="Arial" w:hAnsi="Arial" w:cs="Arial"/>
          <w:sz w:val="24"/>
          <w:szCs w:val="24"/>
        </w:rPr>
        <w:t>Schulenberg</w:t>
      </w:r>
      <w:r>
        <w:rPr>
          <w:rFonts w:ascii="Arial" w:hAnsi="Arial" w:cs="Arial"/>
          <w:sz w:val="24"/>
          <w:szCs w:val="24"/>
        </w:rPr>
        <w:t>/</w:t>
      </w:r>
      <w:r w:rsidR="00D93D29">
        <w:rPr>
          <w:rFonts w:ascii="Arial" w:hAnsi="Arial" w:cs="Arial"/>
          <w:sz w:val="24"/>
          <w:szCs w:val="24"/>
        </w:rPr>
        <w:t>Herr M</w:t>
      </w:r>
      <w:r w:rsidR="006457B2">
        <w:rPr>
          <w:rFonts w:ascii="Arial" w:hAnsi="Arial" w:cs="Arial"/>
          <w:sz w:val="24"/>
          <w:szCs w:val="24"/>
        </w:rPr>
        <w:t>eyer</w:t>
      </w:r>
    </w:p>
    <w:p w14:paraId="3C3D15EF" w14:textId="77777777" w:rsidR="00A15AC8" w:rsidRPr="0070054C" w:rsidRDefault="00A15AC8" w:rsidP="00A15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Klassenleitung</w:t>
      </w:r>
    </w:p>
    <w:p w14:paraId="0E7F53E9" w14:textId="77777777" w:rsidR="00A15AC8" w:rsidRDefault="00A15AC8" w:rsidP="00A15AC8">
      <w:pPr>
        <w:rPr>
          <w:rFonts w:ascii="Arial" w:hAnsi="Arial" w:cs="Arial"/>
          <w:b/>
          <w:sz w:val="24"/>
        </w:rPr>
      </w:pPr>
    </w:p>
    <w:p w14:paraId="45C2BC34" w14:textId="77777777" w:rsidR="00A15AC8" w:rsidRPr="000C147F" w:rsidRDefault="00A15AC8" w:rsidP="00A15AC8">
      <w:pPr>
        <w:jc w:val="center"/>
        <w:rPr>
          <w:rFonts w:ascii="Arial" w:hAnsi="Arial" w:cs="Arial"/>
          <w:b/>
          <w:sz w:val="32"/>
          <w:szCs w:val="32"/>
        </w:rPr>
      </w:pPr>
      <w:r w:rsidRPr="000C147F">
        <w:rPr>
          <w:rFonts w:ascii="Arial" w:hAnsi="Arial" w:cs="Arial"/>
          <w:b/>
          <w:sz w:val="32"/>
          <w:szCs w:val="32"/>
        </w:rPr>
        <w:t>Begleitschreiben an den Praktikumsbetrieb</w:t>
      </w:r>
    </w:p>
    <w:p w14:paraId="5ABAF752" w14:textId="77777777" w:rsidR="00A15AC8" w:rsidRDefault="00A15AC8" w:rsidP="00A15AC8">
      <w:pPr>
        <w:jc w:val="center"/>
        <w:rPr>
          <w:rFonts w:ascii="Arial" w:hAnsi="Arial" w:cs="Arial"/>
          <w:b/>
          <w:sz w:val="24"/>
        </w:rPr>
      </w:pPr>
    </w:p>
    <w:p w14:paraId="51AEFC39" w14:textId="77777777" w:rsidR="00A15AC8" w:rsidRDefault="00A15AC8" w:rsidP="00A15AC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Sehr geehrte Damen und Herren,</w:t>
      </w:r>
    </w:p>
    <w:p w14:paraId="410F0514" w14:textId="77777777" w:rsidR="00A15AC8" w:rsidRDefault="00A15AC8" w:rsidP="00A15AC8">
      <w:pPr>
        <w:jc w:val="both"/>
        <w:rPr>
          <w:rFonts w:ascii="Arial" w:hAnsi="Arial" w:cs="Arial"/>
          <w:sz w:val="24"/>
        </w:rPr>
      </w:pPr>
    </w:p>
    <w:p w14:paraId="7ACF493C" w14:textId="77777777" w:rsidR="00A3545A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Schülerinnen und Schüler des </w:t>
      </w:r>
      <w:r w:rsidR="003C31DF">
        <w:rPr>
          <w:rFonts w:ascii="Arial" w:hAnsi="Arial" w:cs="Arial"/>
          <w:b/>
          <w:sz w:val="24"/>
        </w:rPr>
        <w:t>10</w:t>
      </w:r>
      <w:r w:rsidR="00400076">
        <w:rPr>
          <w:rFonts w:ascii="Arial" w:hAnsi="Arial" w:cs="Arial"/>
          <w:b/>
          <w:sz w:val="24"/>
        </w:rPr>
        <w:t>.</w:t>
      </w:r>
      <w:r w:rsidRPr="00CA5EA3">
        <w:rPr>
          <w:rFonts w:ascii="Arial" w:hAnsi="Arial" w:cs="Arial"/>
          <w:b/>
          <w:sz w:val="24"/>
        </w:rPr>
        <w:t xml:space="preserve"> Jahrgangs</w:t>
      </w:r>
      <w:r>
        <w:rPr>
          <w:rFonts w:ascii="Arial" w:hAnsi="Arial" w:cs="Arial"/>
          <w:sz w:val="24"/>
        </w:rPr>
        <w:t xml:space="preserve"> der </w:t>
      </w:r>
      <w:r w:rsidR="00400076" w:rsidRPr="00400076">
        <w:rPr>
          <w:rFonts w:ascii="Arial" w:hAnsi="Arial" w:cs="Arial"/>
          <w:sz w:val="24"/>
        </w:rPr>
        <w:t>Schule an der</w:t>
      </w:r>
      <w:r w:rsidR="00E353E7">
        <w:rPr>
          <w:rFonts w:ascii="Arial" w:hAnsi="Arial" w:cs="Arial"/>
          <w:sz w:val="24"/>
        </w:rPr>
        <w:t xml:space="preserve"> </w:t>
      </w:r>
      <w:r w:rsidR="00400076" w:rsidRPr="00400076">
        <w:rPr>
          <w:rFonts w:ascii="Arial" w:hAnsi="Arial" w:cs="Arial"/>
          <w:sz w:val="24"/>
        </w:rPr>
        <w:t>ALTENAU</w:t>
      </w:r>
    </w:p>
    <w:p w14:paraId="78429918" w14:textId="3994D460" w:rsidR="00A15AC8" w:rsidRDefault="00977887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A3545A">
        <w:rPr>
          <w:rFonts w:ascii="Arial" w:hAnsi="Arial" w:cs="Arial"/>
          <w:sz w:val="24"/>
        </w:rPr>
        <w:t xml:space="preserve"> </w:t>
      </w:r>
      <w:r w:rsidR="00400076" w:rsidRPr="00400076">
        <w:rPr>
          <w:rFonts w:ascii="Arial" w:hAnsi="Arial" w:cs="Arial"/>
          <w:sz w:val="24"/>
        </w:rPr>
        <w:t>Sekundarschule der Gemeinde Borchen</w:t>
      </w:r>
      <w:r w:rsidR="00A3545A">
        <w:rPr>
          <w:rFonts w:ascii="Arial" w:hAnsi="Arial" w:cs="Arial"/>
          <w:sz w:val="24"/>
        </w:rPr>
        <w:t xml:space="preserve"> </w:t>
      </w:r>
      <w:r w:rsidR="00400076">
        <w:rPr>
          <w:rFonts w:ascii="Arial" w:hAnsi="Arial" w:cs="Arial"/>
          <w:sz w:val="24"/>
        </w:rPr>
        <w:t xml:space="preserve">- </w:t>
      </w:r>
      <w:r w:rsidR="00A15AC8">
        <w:rPr>
          <w:rFonts w:ascii="Arial" w:hAnsi="Arial" w:cs="Arial"/>
          <w:sz w:val="24"/>
        </w:rPr>
        <w:t xml:space="preserve">führen in der Zeit vom </w:t>
      </w:r>
      <w:r w:rsidR="006312E0">
        <w:rPr>
          <w:rFonts w:ascii="Arial" w:hAnsi="Arial" w:cs="Arial"/>
          <w:b/>
          <w:sz w:val="24"/>
        </w:rPr>
        <w:t>2</w:t>
      </w:r>
      <w:r w:rsidR="00D93D29">
        <w:rPr>
          <w:rFonts w:ascii="Arial" w:hAnsi="Arial" w:cs="Arial"/>
          <w:b/>
          <w:sz w:val="24"/>
        </w:rPr>
        <w:t>3</w:t>
      </w:r>
      <w:r w:rsidR="00400076">
        <w:rPr>
          <w:rFonts w:ascii="Arial" w:hAnsi="Arial" w:cs="Arial"/>
          <w:b/>
          <w:sz w:val="24"/>
        </w:rPr>
        <w:t>.</w:t>
      </w:r>
      <w:r w:rsidR="006457B2">
        <w:rPr>
          <w:rFonts w:ascii="Arial" w:hAnsi="Arial" w:cs="Arial"/>
          <w:b/>
          <w:sz w:val="24"/>
        </w:rPr>
        <w:t>10.</w:t>
      </w:r>
      <w:r w:rsidR="00400076">
        <w:rPr>
          <w:rFonts w:ascii="Arial" w:hAnsi="Arial" w:cs="Arial"/>
          <w:b/>
          <w:sz w:val="24"/>
        </w:rPr>
        <w:t xml:space="preserve"> </w:t>
      </w:r>
      <w:r w:rsidR="00A3545A">
        <w:rPr>
          <w:rFonts w:ascii="Arial" w:hAnsi="Arial" w:cs="Arial"/>
          <w:b/>
          <w:sz w:val="24"/>
        </w:rPr>
        <w:t xml:space="preserve">– </w:t>
      </w:r>
      <w:r w:rsidR="006457B2">
        <w:rPr>
          <w:rFonts w:ascii="Arial" w:hAnsi="Arial" w:cs="Arial"/>
          <w:b/>
          <w:sz w:val="24"/>
        </w:rPr>
        <w:t>0</w:t>
      </w:r>
      <w:r w:rsidR="00D93D29">
        <w:rPr>
          <w:rFonts w:ascii="Arial" w:hAnsi="Arial" w:cs="Arial"/>
          <w:b/>
          <w:sz w:val="24"/>
        </w:rPr>
        <w:t>4</w:t>
      </w:r>
      <w:r w:rsidR="00400076">
        <w:rPr>
          <w:rFonts w:ascii="Arial" w:hAnsi="Arial" w:cs="Arial"/>
          <w:b/>
          <w:sz w:val="24"/>
        </w:rPr>
        <w:t>.11.20</w:t>
      </w:r>
      <w:r w:rsidR="006312E0">
        <w:rPr>
          <w:rFonts w:ascii="Arial" w:hAnsi="Arial" w:cs="Arial"/>
          <w:b/>
          <w:sz w:val="24"/>
        </w:rPr>
        <w:t>2</w:t>
      </w:r>
      <w:r w:rsidR="00D93D29">
        <w:rPr>
          <w:rFonts w:ascii="Arial" w:hAnsi="Arial" w:cs="Arial"/>
          <w:b/>
          <w:sz w:val="24"/>
        </w:rPr>
        <w:t>3</w:t>
      </w:r>
      <w:r w:rsidR="00A15AC8">
        <w:rPr>
          <w:rFonts w:ascii="Arial" w:hAnsi="Arial" w:cs="Arial"/>
          <w:sz w:val="24"/>
        </w:rPr>
        <w:t xml:space="preserve"> ein </w:t>
      </w:r>
      <w:r w:rsidR="003C31DF">
        <w:rPr>
          <w:rFonts w:ascii="Arial" w:hAnsi="Arial" w:cs="Arial"/>
          <w:sz w:val="24"/>
        </w:rPr>
        <w:t>zwei</w:t>
      </w:r>
      <w:r w:rsidR="00400076">
        <w:rPr>
          <w:rFonts w:ascii="Arial" w:hAnsi="Arial" w:cs="Arial"/>
          <w:sz w:val="24"/>
        </w:rPr>
        <w:t>wöchiges</w:t>
      </w:r>
      <w:r w:rsidR="00A15AC8">
        <w:rPr>
          <w:rFonts w:ascii="Arial" w:hAnsi="Arial" w:cs="Arial"/>
          <w:sz w:val="24"/>
        </w:rPr>
        <w:t xml:space="preserve"> Betriebspraktikum durch.</w:t>
      </w:r>
    </w:p>
    <w:p w14:paraId="2DF81CD7" w14:textId="77777777" w:rsidR="00A15AC8" w:rsidRDefault="00A15AC8" w:rsidP="00A15AC8">
      <w:pPr>
        <w:rPr>
          <w:rFonts w:ascii="Arial" w:hAnsi="Arial" w:cs="Arial"/>
          <w:sz w:val="24"/>
        </w:rPr>
      </w:pPr>
    </w:p>
    <w:p w14:paraId="227725F8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Praktika sind an unserer Schule ein wichtiger Baustein zur Berufsorientierung.</w:t>
      </w:r>
    </w:p>
    <w:p w14:paraId="4FF867F8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freuen uns, dass Sie uns bei dieser Aufgabe unterstützen können.</w:t>
      </w:r>
    </w:p>
    <w:p w14:paraId="07B97CE0" w14:textId="77777777" w:rsidR="00A15AC8" w:rsidRDefault="00A15AC8" w:rsidP="00A15AC8">
      <w:pPr>
        <w:rPr>
          <w:rFonts w:ascii="Arial" w:hAnsi="Arial" w:cs="Arial"/>
          <w:sz w:val="24"/>
        </w:rPr>
      </w:pPr>
    </w:p>
    <w:p w14:paraId="71F84070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Heute möchten wir Sie zur Erleichterung eines reibungslosen Ablaufes über einige Details in Kenntnis setzen.</w:t>
      </w:r>
    </w:p>
    <w:p w14:paraId="5BCD0930" w14:textId="77777777" w:rsidR="00A15AC8" w:rsidRDefault="00A15AC8" w:rsidP="00A15AC8">
      <w:pPr>
        <w:rPr>
          <w:rFonts w:ascii="Arial" w:hAnsi="Arial" w:cs="Arial"/>
          <w:sz w:val="24"/>
        </w:rPr>
      </w:pPr>
    </w:p>
    <w:p w14:paraId="63E6640E" w14:textId="77777777" w:rsidR="00A15AC8" w:rsidRDefault="00A15AC8" w:rsidP="00A15AC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Schülerinnen und Schüler sind während des Praktikums durch die Schule unfall- und durch die Gemeinde Borchen haftpflichtversichert.</w:t>
      </w:r>
    </w:p>
    <w:p w14:paraId="4F8432C1" w14:textId="030B0596" w:rsidR="00A15AC8" w:rsidRPr="00334932" w:rsidRDefault="00A15AC8" w:rsidP="00334932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 Unfallverhütung wurden unsere Schülerinnen und Schüler vorab informiert.</w:t>
      </w:r>
    </w:p>
    <w:p w14:paraId="1D9BFA85" w14:textId="77777777" w:rsidR="00A15AC8" w:rsidRDefault="00A15AC8" w:rsidP="00A15AC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 werden während des Praktikums durch die Klassenleitung betreut.</w:t>
      </w:r>
    </w:p>
    <w:p w14:paraId="3D3F6A09" w14:textId="0BD94413" w:rsidR="00A15AC8" w:rsidRPr="00334932" w:rsidRDefault="00A15AC8" w:rsidP="00334932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Klassenleitung spricht </w:t>
      </w:r>
      <w:r w:rsidR="00334932">
        <w:rPr>
          <w:rFonts w:ascii="Arial" w:hAnsi="Arial" w:cs="Arial"/>
          <w:sz w:val="24"/>
        </w:rPr>
        <w:t xml:space="preserve">evtl. </w:t>
      </w:r>
      <w:r>
        <w:rPr>
          <w:rFonts w:ascii="Arial" w:hAnsi="Arial" w:cs="Arial"/>
          <w:sz w:val="24"/>
        </w:rPr>
        <w:t>Besuchstermine mit Ihrer Firma bzw. dem Betreuungspersonal im Betrieb ab.</w:t>
      </w:r>
    </w:p>
    <w:p w14:paraId="44D3B7F5" w14:textId="77777777" w:rsidR="00A15AC8" w:rsidRDefault="00A15AC8" w:rsidP="00A15AC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Sollte es Ihrerseits Unstimmigkeiten während des Praktikums geben, bitten wir Sie die Schule bzw. die Klassenleitung zu informieren.</w:t>
      </w:r>
    </w:p>
    <w:p w14:paraId="0944FFEF" w14:textId="77777777" w:rsidR="00A15AC8" w:rsidRDefault="00A15AC8" w:rsidP="00A15AC8">
      <w:pPr>
        <w:ind w:left="720"/>
        <w:rPr>
          <w:rFonts w:ascii="Arial" w:hAnsi="Arial" w:cs="Arial"/>
          <w:sz w:val="24"/>
        </w:rPr>
      </w:pPr>
    </w:p>
    <w:p w14:paraId="371B23B4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bedanken uns im Voraus bei Ihnen für alle Ihre Mühe. Bitte geben Sie die Bescheinigung des Betriebes ausgefüllt und gestempelt der Schülerin bzw. dem Schüler wieder mit.</w:t>
      </w:r>
      <w:r w:rsidR="00400076">
        <w:rPr>
          <w:rFonts w:ascii="Arial" w:hAnsi="Arial" w:cs="Arial"/>
          <w:sz w:val="24"/>
        </w:rPr>
        <w:t xml:space="preserve"> </w:t>
      </w:r>
    </w:p>
    <w:p w14:paraId="27358CDB" w14:textId="77777777" w:rsidR="00A15AC8" w:rsidRDefault="00A15AC8" w:rsidP="00A15AC8">
      <w:pPr>
        <w:rPr>
          <w:rFonts w:ascii="Arial" w:hAnsi="Arial" w:cs="Arial"/>
          <w:sz w:val="24"/>
        </w:rPr>
      </w:pPr>
    </w:p>
    <w:p w14:paraId="4C696694" w14:textId="77777777" w:rsidR="00A15AC8" w:rsidRDefault="00A15AC8" w:rsidP="00A15AC8">
      <w:pPr>
        <w:rPr>
          <w:rFonts w:ascii="Arial" w:hAnsi="Arial" w:cs="Arial"/>
          <w:sz w:val="24"/>
        </w:rPr>
      </w:pPr>
    </w:p>
    <w:p w14:paraId="02911E60" w14:textId="77777777" w:rsidR="00400076" w:rsidRDefault="00400076" w:rsidP="00A15AC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An</w:t>
      </w:r>
      <w:r w:rsidR="00A15AC8" w:rsidRPr="00971DC5">
        <w:rPr>
          <w:rFonts w:ascii="Arial" w:hAnsi="Arial" w:cs="Arial"/>
          <w:sz w:val="24"/>
          <w:u w:val="single"/>
        </w:rPr>
        <w:t>lage</w:t>
      </w:r>
    </w:p>
    <w:p w14:paraId="1446FDDA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Bescheinigung des Betriebes</w:t>
      </w:r>
      <w:r>
        <w:rPr>
          <w:rFonts w:ascii="Arial" w:hAnsi="Arial" w:cs="Arial"/>
          <w:sz w:val="24"/>
        </w:rPr>
        <w:br w:type="page"/>
      </w:r>
    </w:p>
    <w:p w14:paraId="028557C9" w14:textId="77777777" w:rsidR="00A15AC8" w:rsidRDefault="00A15AC8" w:rsidP="00A15AC8">
      <w:pPr>
        <w:rPr>
          <w:rFonts w:ascii="Arial" w:hAnsi="Arial" w:cs="Arial"/>
          <w:sz w:val="24"/>
        </w:rPr>
      </w:pPr>
    </w:p>
    <w:p w14:paraId="50857E5A" w14:textId="77777777" w:rsidR="00A15AC8" w:rsidRPr="003D52CB" w:rsidRDefault="00A15AC8" w:rsidP="00A15AC8">
      <w:pPr>
        <w:jc w:val="center"/>
        <w:rPr>
          <w:rFonts w:ascii="Arial" w:hAnsi="Arial" w:cs="Arial"/>
          <w:b/>
          <w:sz w:val="28"/>
          <w:szCs w:val="28"/>
        </w:rPr>
      </w:pPr>
      <w:r w:rsidRPr="003D52CB">
        <w:rPr>
          <w:rFonts w:ascii="Arial" w:hAnsi="Arial" w:cs="Arial"/>
          <w:b/>
          <w:sz w:val="28"/>
          <w:szCs w:val="28"/>
        </w:rPr>
        <w:t>Bescheinigung des Betriebes</w:t>
      </w:r>
    </w:p>
    <w:p w14:paraId="2C4D35B7" w14:textId="77777777" w:rsidR="00A15AC8" w:rsidRDefault="00A15AC8" w:rsidP="00A15AC8">
      <w:pPr>
        <w:rPr>
          <w:rFonts w:ascii="Arial" w:hAnsi="Arial" w:cs="Arial"/>
          <w:sz w:val="24"/>
        </w:rPr>
      </w:pPr>
    </w:p>
    <w:p w14:paraId="291270FE" w14:textId="77777777" w:rsidR="00A15AC8" w:rsidRDefault="00A15AC8" w:rsidP="00A15AC8">
      <w:pPr>
        <w:rPr>
          <w:rFonts w:ascii="Arial" w:hAnsi="Arial" w:cs="Arial"/>
          <w:sz w:val="24"/>
        </w:rPr>
      </w:pPr>
    </w:p>
    <w:p w14:paraId="43858D00" w14:textId="77777777" w:rsidR="00A15AC8" w:rsidRDefault="00A15AC8" w:rsidP="00A15AC8">
      <w:pPr>
        <w:rPr>
          <w:rFonts w:ascii="Arial" w:hAnsi="Arial" w:cs="Arial"/>
          <w:sz w:val="24"/>
        </w:rPr>
      </w:pPr>
    </w:p>
    <w:p w14:paraId="757F12D6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Schülerin bzw. der Schüler</w:t>
      </w:r>
      <w:r>
        <w:rPr>
          <w:rFonts w:ascii="Arial" w:hAnsi="Arial" w:cs="Arial"/>
          <w:sz w:val="24"/>
        </w:rPr>
        <w:tab/>
        <w:t>___________________________________________</w:t>
      </w:r>
    </w:p>
    <w:p w14:paraId="270293C7" w14:textId="77777777" w:rsidR="00A15AC8" w:rsidRPr="003D52CB" w:rsidRDefault="00A15AC8" w:rsidP="00A15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>Vorn</w:t>
      </w:r>
      <w:r w:rsidRPr="003D52CB">
        <w:rPr>
          <w:rFonts w:ascii="Arial" w:hAnsi="Arial" w:cs="Arial"/>
          <w:sz w:val="16"/>
          <w:szCs w:val="16"/>
        </w:rPr>
        <w:t>ame</w:t>
      </w:r>
      <w:r>
        <w:rPr>
          <w:rFonts w:ascii="Arial" w:hAnsi="Arial" w:cs="Arial"/>
          <w:sz w:val="16"/>
          <w:szCs w:val="16"/>
        </w:rPr>
        <w:t>, Nachname</w:t>
      </w:r>
    </w:p>
    <w:p w14:paraId="28EC12D6" w14:textId="77777777" w:rsidR="00A15AC8" w:rsidRDefault="00A15AC8" w:rsidP="00A15AC8">
      <w:pPr>
        <w:rPr>
          <w:rFonts w:ascii="Arial" w:hAnsi="Arial" w:cs="Arial"/>
          <w:sz w:val="24"/>
        </w:rPr>
      </w:pPr>
    </w:p>
    <w:p w14:paraId="039B518B" w14:textId="77777777" w:rsidR="00A15AC8" w:rsidRDefault="00A15AC8" w:rsidP="00A15AC8">
      <w:pPr>
        <w:rPr>
          <w:rFonts w:ascii="Arial" w:hAnsi="Arial" w:cs="Arial"/>
          <w:sz w:val="24"/>
        </w:rPr>
      </w:pPr>
    </w:p>
    <w:p w14:paraId="78940501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kann in der Zeit vom __________ bis __________ ein Betriebspraktikum absolvieren.</w:t>
      </w:r>
    </w:p>
    <w:p w14:paraId="6190EA74" w14:textId="77777777" w:rsidR="00A15AC8" w:rsidRDefault="00A15AC8" w:rsidP="00A15AC8">
      <w:pPr>
        <w:rPr>
          <w:rFonts w:ascii="Arial" w:hAnsi="Arial" w:cs="Arial"/>
          <w:sz w:val="24"/>
        </w:rPr>
      </w:pPr>
    </w:p>
    <w:p w14:paraId="0F7F3DFC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Kontaktperson des Betriebes steht zur Verfügung:</w:t>
      </w:r>
    </w:p>
    <w:p w14:paraId="1F7997DC" w14:textId="77777777" w:rsidR="00A15AC8" w:rsidRDefault="00A15AC8" w:rsidP="00A15AC8">
      <w:pPr>
        <w:rPr>
          <w:rFonts w:ascii="Arial" w:hAnsi="Arial" w:cs="Arial"/>
          <w:sz w:val="24"/>
        </w:rPr>
      </w:pPr>
    </w:p>
    <w:p w14:paraId="16C385F3" w14:textId="77777777" w:rsidR="00A15AC8" w:rsidRDefault="00A15AC8" w:rsidP="00A15AC8">
      <w:pPr>
        <w:rPr>
          <w:rFonts w:ascii="Arial" w:hAnsi="Arial" w:cs="Arial"/>
          <w:sz w:val="24"/>
        </w:rPr>
      </w:pPr>
    </w:p>
    <w:p w14:paraId="65F68980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Frau/Herr</w:t>
      </w:r>
      <w:r>
        <w:rPr>
          <w:rFonts w:ascii="Arial" w:hAnsi="Arial" w:cs="Arial"/>
          <w:sz w:val="24"/>
        </w:rPr>
        <w:tab/>
        <w:t>___________________________________________________________</w:t>
      </w:r>
    </w:p>
    <w:p w14:paraId="3E05E59E" w14:textId="77777777" w:rsidR="00A15AC8" w:rsidRPr="003D52CB" w:rsidRDefault="00A15AC8" w:rsidP="00A15AC8">
      <w:pPr>
        <w:rPr>
          <w:rFonts w:ascii="Arial" w:hAnsi="Arial" w:cs="Arial"/>
          <w:sz w:val="16"/>
          <w:szCs w:val="16"/>
        </w:rPr>
      </w:pPr>
      <w:r w:rsidRPr="003D52CB"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  <w:t>Vorname, Nachname</w:t>
      </w:r>
    </w:p>
    <w:p w14:paraId="0346AA61" w14:textId="77777777" w:rsidR="00A15AC8" w:rsidRDefault="00A15AC8" w:rsidP="00A15AC8">
      <w:pPr>
        <w:rPr>
          <w:rFonts w:ascii="Arial" w:hAnsi="Arial" w:cs="Arial"/>
          <w:sz w:val="24"/>
        </w:rPr>
      </w:pPr>
    </w:p>
    <w:p w14:paraId="490305C2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</w:t>
      </w:r>
    </w:p>
    <w:p w14:paraId="1400B800" w14:textId="77777777" w:rsidR="00A15AC8" w:rsidRDefault="00A15AC8" w:rsidP="00A15AC8">
      <w:pPr>
        <w:rPr>
          <w:rFonts w:ascii="Arial" w:hAnsi="Arial" w:cs="Arial"/>
          <w:sz w:val="16"/>
          <w:szCs w:val="16"/>
        </w:rPr>
      </w:pPr>
      <w:r w:rsidRPr="003D52CB">
        <w:rPr>
          <w:rFonts w:ascii="Arial" w:hAnsi="Arial" w:cs="Arial"/>
          <w:sz w:val="16"/>
          <w:szCs w:val="16"/>
        </w:rPr>
        <w:t>Telefonnummer</w:t>
      </w:r>
      <w:r w:rsidRPr="003D52CB"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>E-Mail Adresse</w:t>
      </w:r>
    </w:p>
    <w:p w14:paraId="7A9F9E48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58881888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7821F44B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_____________</w:t>
      </w:r>
    </w:p>
    <w:p w14:paraId="49A5C7BF" w14:textId="77777777" w:rsidR="00A15AC8" w:rsidRPr="003D52CB" w:rsidRDefault="00A15AC8" w:rsidP="00A15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  <w:t>Datum</w:t>
      </w:r>
    </w:p>
    <w:p w14:paraId="77ECD6CE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53F996AB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29160573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4CDBD2C3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8314F58" w14:textId="77777777" w:rsidR="00A15AC8" w:rsidRDefault="00A15AC8" w:rsidP="00A15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Stempel des Betriebes</w:t>
      </w:r>
    </w:p>
    <w:p w14:paraId="06BDA7E8" w14:textId="77777777" w:rsidR="00A15AC8" w:rsidRPr="003D52CB" w:rsidRDefault="00A15AC8" w:rsidP="00A15AC8">
      <w:pPr>
        <w:rPr>
          <w:rFonts w:ascii="Arial" w:hAnsi="Arial" w:cs="Arial"/>
          <w:sz w:val="24"/>
          <w:szCs w:val="24"/>
        </w:rPr>
      </w:pPr>
    </w:p>
    <w:p w14:paraId="34DF26F4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FE636E7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6DD53B12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284804D2" w14:textId="77777777" w:rsidR="00A15AC8" w:rsidRPr="00E223C6" w:rsidRDefault="00A15AC8" w:rsidP="00A15AC8">
      <w:pPr>
        <w:jc w:val="center"/>
        <w:rPr>
          <w:rFonts w:ascii="Arial" w:hAnsi="Arial" w:cs="Arial"/>
          <w:b/>
          <w:sz w:val="28"/>
          <w:szCs w:val="28"/>
        </w:rPr>
      </w:pPr>
      <w:r w:rsidRPr="00E223C6">
        <w:rPr>
          <w:rFonts w:ascii="Arial" w:hAnsi="Arial" w:cs="Arial"/>
          <w:b/>
          <w:sz w:val="28"/>
          <w:szCs w:val="28"/>
        </w:rPr>
        <w:t>Erklärung der Eltern</w:t>
      </w:r>
    </w:p>
    <w:p w14:paraId="6DEDB9B0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53F98721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26C1CFF0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7452E095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Ich/Wir bin/sind damit einverstanden,</w:t>
      </w:r>
    </w:p>
    <w:p w14:paraId="2A7EAF63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591B3B29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04B977B4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mein/unser Kind</w:t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5A31E5C4" w14:textId="77777777" w:rsidR="00A15AC8" w:rsidRPr="009D3CEF" w:rsidRDefault="00A15AC8" w:rsidP="00A15AC8">
      <w:pPr>
        <w:rPr>
          <w:rFonts w:ascii="Arial" w:hAnsi="Arial" w:cs="Arial"/>
          <w:sz w:val="16"/>
          <w:szCs w:val="16"/>
        </w:rPr>
      </w:pPr>
      <w:r w:rsidRPr="009D3CEF">
        <w:rPr>
          <w:rFonts w:ascii="Arial" w:hAnsi="Arial" w:cs="Arial"/>
          <w:sz w:val="16"/>
          <w:szCs w:val="16"/>
        </w:rPr>
        <w:tab/>
      </w:r>
      <w:r w:rsidRPr="009D3CEF">
        <w:rPr>
          <w:rFonts w:ascii="Arial" w:hAnsi="Arial" w:cs="Arial"/>
          <w:sz w:val="16"/>
          <w:szCs w:val="16"/>
        </w:rPr>
        <w:tab/>
      </w:r>
      <w:r w:rsidRPr="009D3CEF">
        <w:rPr>
          <w:rFonts w:ascii="Arial" w:hAnsi="Arial" w:cs="Arial"/>
          <w:sz w:val="16"/>
          <w:szCs w:val="16"/>
        </w:rPr>
        <w:tab/>
      </w:r>
      <w:r w:rsidRPr="009D3CEF">
        <w:rPr>
          <w:rFonts w:ascii="Arial" w:hAnsi="Arial" w:cs="Arial"/>
          <w:sz w:val="16"/>
          <w:szCs w:val="16"/>
        </w:rPr>
        <w:tab/>
        <w:t>Vorname, Nachname</w:t>
      </w:r>
    </w:p>
    <w:p w14:paraId="474884F1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4420EB3D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3DED6D42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Betriebspraktikum vom __________ bis __________ teilnimmt.</w:t>
      </w:r>
    </w:p>
    <w:p w14:paraId="58855E9B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0F8B5427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6F280899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Grundsätzlich ist ein Praktikum nur in den Betrieben möglich, die über die Berechtigung zur Ausbildung verfügen.</w:t>
      </w:r>
    </w:p>
    <w:p w14:paraId="6DDECAC4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1715C4B5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3927FED7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4E684297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10CF7572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01D9610C" w14:textId="77777777" w:rsidR="00A15AC8" w:rsidRPr="00A402A5" w:rsidRDefault="00A15AC8" w:rsidP="00A15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14:paraId="0B6CB98B" w14:textId="77777777" w:rsidR="00381473" w:rsidRPr="00A31597" w:rsidRDefault="00EE1B8F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</w:p>
    <w:sectPr w:rsidR="00381473" w:rsidRPr="00A31597" w:rsidSect="00F458EF">
      <w:footerReference w:type="default" r:id="rId9"/>
      <w:pgSz w:w="11906" w:h="16838"/>
      <w:pgMar w:top="851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8264" w14:textId="77777777" w:rsidR="00E665FF" w:rsidRDefault="00E665FF" w:rsidP="006233D7">
      <w:r>
        <w:separator/>
      </w:r>
    </w:p>
  </w:endnote>
  <w:endnote w:type="continuationSeparator" w:id="0">
    <w:p w14:paraId="728F94BB" w14:textId="77777777" w:rsidR="00E665FF" w:rsidRDefault="00E665FF" w:rsidP="0062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4BE1" w14:textId="77777777" w:rsidR="006233D7" w:rsidRPr="006233D7" w:rsidRDefault="006233D7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517A" w14:textId="77777777" w:rsidR="00E665FF" w:rsidRDefault="00E665FF" w:rsidP="006233D7">
      <w:r>
        <w:separator/>
      </w:r>
    </w:p>
  </w:footnote>
  <w:footnote w:type="continuationSeparator" w:id="0">
    <w:p w14:paraId="59CFC647" w14:textId="77777777" w:rsidR="00E665FF" w:rsidRDefault="00E665FF" w:rsidP="0062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3BA7"/>
    <w:multiLevelType w:val="hybridMultilevel"/>
    <w:tmpl w:val="19DED3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966DB"/>
    <w:multiLevelType w:val="hybridMultilevel"/>
    <w:tmpl w:val="821AB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745C"/>
    <w:multiLevelType w:val="hybridMultilevel"/>
    <w:tmpl w:val="7BC6C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6B3B"/>
    <w:multiLevelType w:val="hybridMultilevel"/>
    <w:tmpl w:val="2D7402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4630150">
    <w:abstractNumId w:val="0"/>
  </w:num>
  <w:num w:numId="2" w16cid:durableId="467481236">
    <w:abstractNumId w:val="3"/>
  </w:num>
  <w:num w:numId="3" w16cid:durableId="544370189">
    <w:abstractNumId w:val="1"/>
  </w:num>
  <w:num w:numId="4" w16cid:durableId="2039575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3D7"/>
    <w:rsid w:val="00001E22"/>
    <w:rsid w:val="00005FCA"/>
    <w:rsid w:val="000204F6"/>
    <w:rsid w:val="00051F31"/>
    <w:rsid w:val="000755D5"/>
    <w:rsid w:val="00076602"/>
    <w:rsid w:val="00087B2D"/>
    <w:rsid w:val="00094D70"/>
    <w:rsid w:val="00095FB8"/>
    <w:rsid w:val="000C555C"/>
    <w:rsid w:val="000F5E11"/>
    <w:rsid w:val="00107895"/>
    <w:rsid w:val="0014783E"/>
    <w:rsid w:val="00151365"/>
    <w:rsid w:val="0016240E"/>
    <w:rsid w:val="001A122E"/>
    <w:rsid w:val="001B2F0A"/>
    <w:rsid w:val="001F4C78"/>
    <w:rsid w:val="0027372B"/>
    <w:rsid w:val="002F6480"/>
    <w:rsid w:val="00326AB4"/>
    <w:rsid w:val="00334932"/>
    <w:rsid w:val="00335C42"/>
    <w:rsid w:val="00381473"/>
    <w:rsid w:val="0039718B"/>
    <w:rsid w:val="003A45F5"/>
    <w:rsid w:val="003C31DF"/>
    <w:rsid w:val="003D2222"/>
    <w:rsid w:val="003F796D"/>
    <w:rsid w:val="00400076"/>
    <w:rsid w:val="00403D94"/>
    <w:rsid w:val="00407065"/>
    <w:rsid w:val="00436643"/>
    <w:rsid w:val="00453065"/>
    <w:rsid w:val="00463BB7"/>
    <w:rsid w:val="00473E2A"/>
    <w:rsid w:val="00497C51"/>
    <w:rsid w:val="004C0DB0"/>
    <w:rsid w:val="004C46A4"/>
    <w:rsid w:val="004D6F25"/>
    <w:rsid w:val="004E1E64"/>
    <w:rsid w:val="00506592"/>
    <w:rsid w:val="00565F5E"/>
    <w:rsid w:val="00566B62"/>
    <w:rsid w:val="005C6B9A"/>
    <w:rsid w:val="005D6EA1"/>
    <w:rsid w:val="005F08BD"/>
    <w:rsid w:val="006233D7"/>
    <w:rsid w:val="006312E0"/>
    <w:rsid w:val="00634D99"/>
    <w:rsid w:val="006457B2"/>
    <w:rsid w:val="0068389B"/>
    <w:rsid w:val="006C6E2D"/>
    <w:rsid w:val="006D23A7"/>
    <w:rsid w:val="006E191E"/>
    <w:rsid w:val="006F0107"/>
    <w:rsid w:val="00722D91"/>
    <w:rsid w:val="007632FD"/>
    <w:rsid w:val="00787798"/>
    <w:rsid w:val="007E1469"/>
    <w:rsid w:val="00803447"/>
    <w:rsid w:val="0081480E"/>
    <w:rsid w:val="00823371"/>
    <w:rsid w:val="00824874"/>
    <w:rsid w:val="00842D72"/>
    <w:rsid w:val="0084631E"/>
    <w:rsid w:val="0085326B"/>
    <w:rsid w:val="008760C1"/>
    <w:rsid w:val="008813B8"/>
    <w:rsid w:val="008C0275"/>
    <w:rsid w:val="008E6572"/>
    <w:rsid w:val="00931F58"/>
    <w:rsid w:val="00945808"/>
    <w:rsid w:val="00951F68"/>
    <w:rsid w:val="00966750"/>
    <w:rsid w:val="00977887"/>
    <w:rsid w:val="009843C2"/>
    <w:rsid w:val="00A0338A"/>
    <w:rsid w:val="00A15AC8"/>
    <w:rsid w:val="00A31597"/>
    <w:rsid w:val="00A3545A"/>
    <w:rsid w:val="00A65B54"/>
    <w:rsid w:val="00A7719B"/>
    <w:rsid w:val="00A810C7"/>
    <w:rsid w:val="00A8422E"/>
    <w:rsid w:val="00AB6F78"/>
    <w:rsid w:val="00AD4B64"/>
    <w:rsid w:val="00AE3850"/>
    <w:rsid w:val="00AF6A24"/>
    <w:rsid w:val="00B15E57"/>
    <w:rsid w:val="00B25E91"/>
    <w:rsid w:val="00B274C2"/>
    <w:rsid w:val="00B341CA"/>
    <w:rsid w:val="00B411E2"/>
    <w:rsid w:val="00B64199"/>
    <w:rsid w:val="00B671B1"/>
    <w:rsid w:val="00B77501"/>
    <w:rsid w:val="00B77CB3"/>
    <w:rsid w:val="00B92616"/>
    <w:rsid w:val="00BA1230"/>
    <w:rsid w:val="00BA2001"/>
    <w:rsid w:val="00BE0227"/>
    <w:rsid w:val="00C353FB"/>
    <w:rsid w:val="00C6025E"/>
    <w:rsid w:val="00C7267D"/>
    <w:rsid w:val="00C73DC0"/>
    <w:rsid w:val="00C7638D"/>
    <w:rsid w:val="00C81E94"/>
    <w:rsid w:val="00C919B2"/>
    <w:rsid w:val="00CA5195"/>
    <w:rsid w:val="00CC42D9"/>
    <w:rsid w:val="00CE0446"/>
    <w:rsid w:val="00D171F7"/>
    <w:rsid w:val="00D3084A"/>
    <w:rsid w:val="00D33D40"/>
    <w:rsid w:val="00D93D29"/>
    <w:rsid w:val="00E353E7"/>
    <w:rsid w:val="00E665FF"/>
    <w:rsid w:val="00E73328"/>
    <w:rsid w:val="00E73AB1"/>
    <w:rsid w:val="00E82F91"/>
    <w:rsid w:val="00E91B33"/>
    <w:rsid w:val="00EA0EFA"/>
    <w:rsid w:val="00EA1152"/>
    <w:rsid w:val="00EA2282"/>
    <w:rsid w:val="00EA25D8"/>
    <w:rsid w:val="00EE1B8F"/>
    <w:rsid w:val="00EF335A"/>
    <w:rsid w:val="00EF40F2"/>
    <w:rsid w:val="00EF77A1"/>
    <w:rsid w:val="00F3633C"/>
    <w:rsid w:val="00F458EF"/>
    <w:rsid w:val="00F651A3"/>
    <w:rsid w:val="00FA0C6A"/>
    <w:rsid w:val="00FA7A17"/>
    <w:rsid w:val="00FD20C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DC236"/>
  <w15:docId w15:val="{16CA2719-4595-4840-A44C-CC7A91C2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  <w:noProof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ind w:left="2124" w:firstLine="708"/>
      <w:outlineLvl w:val="2"/>
    </w:pPr>
    <w:rPr>
      <w:rFonts w:ascii="Arial" w:hAnsi="Arial" w:cs="Arial"/>
      <w:b/>
      <w:bCs/>
      <w:i/>
      <w:i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i/>
      <w:i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i/>
      <w:i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i/>
      <w:iCs/>
      <w:sz w:val="16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  <w:i/>
      <w:iCs/>
      <w:sz w:val="22"/>
    </w:rPr>
  </w:style>
  <w:style w:type="paragraph" w:styleId="Textkrper2">
    <w:name w:val="Body Text 2"/>
    <w:basedOn w:val="Standard"/>
    <w:semiHidden/>
    <w:pPr>
      <w:spacing w:line="360" w:lineRule="exact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64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3D7"/>
  </w:style>
  <w:style w:type="paragraph" w:styleId="Fuzeile">
    <w:name w:val="footer"/>
    <w:basedOn w:val="Standard"/>
    <w:link w:val="FuzeileZchn"/>
    <w:uiPriority w:val="99"/>
    <w:unhideWhenUsed/>
    <w:rsid w:val="0062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3D7"/>
  </w:style>
  <w:style w:type="paragraph" w:styleId="KeinLeerraum">
    <w:name w:val="No Spacing"/>
    <w:uiPriority w:val="99"/>
    <w:qFormat/>
    <w:rsid w:val="008813B8"/>
    <w:rPr>
      <w:rFonts w:ascii="Arial" w:eastAsia="Calibri" w:hAnsi="Arial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813B8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38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2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ekundarschule-borch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rs\Desktop\KopfbogenSekundar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KopfbogenSekundarschule.dotx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Altenauschule</vt:lpstr>
    </vt:vector>
  </TitlesOfParts>
  <Company>Altenauschule Borchen</Company>
  <LinksUpToDate>false</LinksUpToDate>
  <CharactersWithSpaces>2815</CharactersWithSpaces>
  <SharedDoc>false</SharedDoc>
  <HLinks>
    <vt:vector size="6" baseType="variant"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http://www.sekundarschule-borchen.de/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Altenauschule</dc:title>
  <dc:creator>Ingrid Ewers</dc:creator>
  <cp:lastModifiedBy>Andreas Tannreuther</cp:lastModifiedBy>
  <cp:revision>8</cp:revision>
  <cp:lastPrinted>2018-03-13T08:50:00Z</cp:lastPrinted>
  <dcterms:created xsi:type="dcterms:W3CDTF">2022-01-25T13:32:00Z</dcterms:created>
  <dcterms:modified xsi:type="dcterms:W3CDTF">2023-02-07T11:26:00Z</dcterms:modified>
</cp:coreProperties>
</file>